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05" w:rsidRDefault="002E2105" w:rsidP="00A25738">
      <w:pPr>
        <w:ind w:firstLine="709"/>
      </w:pPr>
    </w:p>
    <w:p w:rsidR="002E2105" w:rsidRDefault="002E2105" w:rsidP="00A25738">
      <w:pPr>
        <w:ind w:firstLine="709"/>
      </w:pPr>
    </w:p>
    <w:p w:rsidR="002E2105" w:rsidRDefault="002E2105" w:rsidP="00A25738">
      <w:pPr>
        <w:ind w:firstLine="709"/>
      </w:pPr>
    </w:p>
    <w:p w:rsidR="002E2105" w:rsidRDefault="002E2105" w:rsidP="00A25738">
      <w:pPr>
        <w:ind w:firstLine="709"/>
      </w:pPr>
    </w:p>
    <w:p w:rsidR="001813F3" w:rsidRDefault="001813F3" w:rsidP="00A25738">
      <w:pPr>
        <w:ind w:firstLine="709"/>
      </w:pPr>
    </w:p>
    <w:p w:rsidR="002E2105" w:rsidRDefault="002E2105" w:rsidP="00A25738">
      <w:pPr>
        <w:ind w:firstLine="709"/>
      </w:pPr>
    </w:p>
    <w:p w:rsidR="00A25738" w:rsidRDefault="0003257E" w:rsidP="00E62DD5">
      <w:pPr>
        <w:ind w:firstLine="709"/>
        <w:rPr>
          <w:b/>
          <w:sz w:val="28"/>
          <w:szCs w:val="28"/>
        </w:rPr>
      </w:pPr>
      <w:r w:rsidRPr="000E0442">
        <w:rPr>
          <w:b/>
          <w:sz w:val="16"/>
          <w:szCs w:val="16"/>
        </w:rPr>
        <w:t xml:space="preserve">    </w:t>
      </w:r>
      <w:r w:rsidR="0058608C" w:rsidRPr="005860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5.35pt;height:2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>
              <w:txbxContent>
                <w:p w:rsidR="00337F14" w:rsidRPr="00E62DD5" w:rsidRDefault="00337F14" w:rsidP="00D645B6">
                  <w:pPr>
                    <w:pStyle w:val="a3"/>
                    <w:ind w:right="13"/>
                    <w:jc w:val="right"/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</w:pPr>
                  <w:r w:rsidRPr="00E62DD5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исх. № ______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_</w:t>
                  </w:r>
                  <w:r w:rsidRPr="00E62DD5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_____  от _____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 xml:space="preserve">________                 на </w:t>
                  </w:r>
                  <w:r w:rsidRPr="00E62DD5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№ ______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_</w:t>
                  </w:r>
                  <w:r w:rsidRPr="00E62DD5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_____  от _____</w:t>
                  </w:r>
                  <w:r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_</w:t>
                  </w:r>
                  <w:r w:rsidRPr="00E62DD5">
                    <w:rPr>
                      <w:rFonts w:ascii="Times New Roman" w:hAnsi="Times New Roman"/>
                      <w:b w:val="0"/>
                      <w:color w:val="auto"/>
                      <w:sz w:val="24"/>
                    </w:rPr>
                    <w:t>_______</w:t>
                  </w:r>
                </w:p>
              </w:txbxContent>
            </v:textbox>
            <w10:wrap type="none"/>
            <w10:anchorlock/>
          </v:shape>
        </w:pict>
      </w:r>
    </w:p>
    <w:p w:rsidR="00887E71" w:rsidRDefault="00887E71" w:rsidP="00A25738">
      <w:pPr>
        <w:ind w:firstLine="709"/>
        <w:rPr>
          <w:b/>
          <w:sz w:val="28"/>
          <w:szCs w:val="28"/>
        </w:rPr>
      </w:pPr>
    </w:p>
    <w:p w:rsidR="006B4BB1" w:rsidRPr="00FC11BD" w:rsidRDefault="006B4BB1" w:rsidP="00A25738">
      <w:pPr>
        <w:ind w:firstLine="709"/>
        <w:rPr>
          <w:b/>
          <w:sz w:val="28"/>
          <w:szCs w:val="28"/>
        </w:rPr>
      </w:pPr>
    </w:p>
    <w:p w:rsidR="00007A00" w:rsidRPr="008320BC" w:rsidRDefault="008320BC" w:rsidP="008320BC">
      <w:pPr>
        <w:ind w:firstLine="6237"/>
        <w:rPr>
          <w:sz w:val="28"/>
          <w:szCs w:val="28"/>
        </w:rPr>
      </w:pPr>
      <w:r w:rsidRPr="008320BC">
        <w:rPr>
          <w:sz w:val="28"/>
          <w:szCs w:val="28"/>
        </w:rPr>
        <w:t>Руководителю</w:t>
      </w:r>
    </w:p>
    <w:p w:rsidR="008320BC" w:rsidRPr="008320BC" w:rsidRDefault="008320BC" w:rsidP="008320BC">
      <w:pPr>
        <w:ind w:firstLine="6237"/>
        <w:rPr>
          <w:sz w:val="28"/>
          <w:szCs w:val="28"/>
        </w:rPr>
      </w:pPr>
      <w:r w:rsidRPr="008320BC">
        <w:rPr>
          <w:sz w:val="28"/>
          <w:szCs w:val="28"/>
        </w:rPr>
        <w:t>КГКУ «</w:t>
      </w:r>
      <w:proofErr w:type="spellStart"/>
      <w:r w:rsidRPr="008320BC">
        <w:rPr>
          <w:sz w:val="28"/>
          <w:szCs w:val="28"/>
        </w:rPr>
        <w:t>КрУДор</w:t>
      </w:r>
      <w:proofErr w:type="spellEnd"/>
      <w:r w:rsidRPr="008320BC">
        <w:rPr>
          <w:sz w:val="28"/>
          <w:szCs w:val="28"/>
        </w:rPr>
        <w:t>»</w:t>
      </w:r>
    </w:p>
    <w:p w:rsidR="008320BC" w:rsidRPr="008320BC" w:rsidRDefault="008320BC" w:rsidP="008320BC">
      <w:pPr>
        <w:ind w:firstLine="6237"/>
        <w:rPr>
          <w:sz w:val="28"/>
          <w:szCs w:val="28"/>
        </w:rPr>
      </w:pPr>
    </w:p>
    <w:p w:rsidR="008320BC" w:rsidRPr="008320BC" w:rsidRDefault="008320BC" w:rsidP="008320BC">
      <w:pPr>
        <w:ind w:firstLine="6237"/>
        <w:rPr>
          <w:sz w:val="28"/>
          <w:szCs w:val="28"/>
        </w:rPr>
      </w:pPr>
      <w:r w:rsidRPr="008320BC">
        <w:rPr>
          <w:sz w:val="28"/>
          <w:szCs w:val="28"/>
        </w:rPr>
        <w:t>А.В. Журавлеву</w:t>
      </w:r>
    </w:p>
    <w:p w:rsidR="008320BC" w:rsidRPr="008320BC" w:rsidRDefault="008320BC" w:rsidP="00A25738">
      <w:pPr>
        <w:ind w:firstLine="709"/>
        <w:rPr>
          <w:sz w:val="28"/>
          <w:szCs w:val="28"/>
        </w:rPr>
      </w:pPr>
    </w:p>
    <w:p w:rsidR="008320BC" w:rsidRPr="008320BC" w:rsidRDefault="008320BC" w:rsidP="00A25738">
      <w:pPr>
        <w:ind w:firstLine="709"/>
        <w:rPr>
          <w:sz w:val="28"/>
          <w:szCs w:val="28"/>
        </w:rPr>
      </w:pPr>
    </w:p>
    <w:p w:rsidR="008320BC" w:rsidRPr="008320BC" w:rsidRDefault="008320BC" w:rsidP="00A25738">
      <w:pPr>
        <w:ind w:firstLine="709"/>
        <w:rPr>
          <w:sz w:val="28"/>
          <w:szCs w:val="28"/>
        </w:rPr>
      </w:pPr>
    </w:p>
    <w:p w:rsidR="008320BC" w:rsidRPr="008320BC" w:rsidRDefault="008320BC" w:rsidP="00A25738">
      <w:pPr>
        <w:ind w:firstLine="709"/>
        <w:rPr>
          <w:sz w:val="28"/>
          <w:szCs w:val="28"/>
        </w:rPr>
      </w:pPr>
    </w:p>
    <w:p w:rsidR="008320BC" w:rsidRPr="008320BC" w:rsidRDefault="008320BC" w:rsidP="00A25738">
      <w:pPr>
        <w:ind w:firstLine="709"/>
        <w:rPr>
          <w:sz w:val="28"/>
          <w:szCs w:val="28"/>
        </w:rPr>
      </w:pPr>
    </w:p>
    <w:p w:rsidR="008320BC" w:rsidRPr="008320BC" w:rsidRDefault="008320BC" w:rsidP="008320BC">
      <w:pPr>
        <w:ind w:firstLine="709"/>
        <w:jc w:val="center"/>
        <w:rPr>
          <w:sz w:val="28"/>
          <w:szCs w:val="28"/>
        </w:rPr>
      </w:pPr>
      <w:r w:rsidRPr="008320BC">
        <w:rPr>
          <w:sz w:val="28"/>
          <w:szCs w:val="28"/>
        </w:rPr>
        <w:t>Уважаемый Андрей Вячеславович!</w:t>
      </w:r>
    </w:p>
    <w:p w:rsidR="008320BC" w:rsidRPr="008320BC" w:rsidRDefault="008320BC" w:rsidP="00A25738">
      <w:pPr>
        <w:ind w:firstLine="709"/>
        <w:rPr>
          <w:sz w:val="28"/>
          <w:szCs w:val="28"/>
        </w:rPr>
      </w:pPr>
    </w:p>
    <w:p w:rsidR="008320BC" w:rsidRDefault="008320BC" w:rsidP="008320BC">
      <w:pPr>
        <w:ind w:firstLine="709"/>
        <w:jc w:val="both"/>
        <w:rPr>
          <w:sz w:val="28"/>
          <w:szCs w:val="28"/>
        </w:rPr>
      </w:pPr>
      <w:r w:rsidRPr="008320BC">
        <w:rPr>
          <w:sz w:val="28"/>
          <w:szCs w:val="28"/>
        </w:rPr>
        <w:t>Администрация ……..    района</w:t>
      </w:r>
      <w:r>
        <w:rPr>
          <w:sz w:val="28"/>
          <w:szCs w:val="28"/>
        </w:rPr>
        <w:t xml:space="preserve"> просит заключит договор на оказание услуг по оценке качества дорожно-строительных материалов (испытание асфальтобетонных образцов) на следующих объектах: </w:t>
      </w:r>
    </w:p>
    <w:p w:rsidR="008320BC" w:rsidRDefault="008320BC" w:rsidP="008320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Советская -1 </w:t>
      </w:r>
      <w:r w:rsidR="000A4D9E">
        <w:rPr>
          <w:sz w:val="28"/>
          <w:szCs w:val="28"/>
        </w:rPr>
        <w:t>в</w:t>
      </w:r>
      <w:r>
        <w:rPr>
          <w:sz w:val="28"/>
          <w:szCs w:val="28"/>
        </w:rPr>
        <w:t>ырубка;</w:t>
      </w:r>
    </w:p>
    <w:p w:rsidR="008320BC" w:rsidRDefault="008320BC" w:rsidP="008320B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Клубная -2 </w:t>
      </w:r>
      <w:r w:rsidR="00B84BFF">
        <w:rPr>
          <w:sz w:val="28"/>
          <w:szCs w:val="28"/>
        </w:rPr>
        <w:t>в</w:t>
      </w:r>
      <w:r>
        <w:rPr>
          <w:sz w:val="28"/>
          <w:szCs w:val="28"/>
        </w:rPr>
        <w:t>ырубки.</w:t>
      </w:r>
    </w:p>
    <w:p w:rsidR="00D35903" w:rsidRDefault="00D35903" w:rsidP="008320BC">
      <w:pPr>
        <w:jc w:val="both"/>
        <w:rPr>
          <w:b/>
          <w:sz w:val="28"/>
          <w:szCs w:val="28"/>
        </w:rPr>
      </w:pPr>
    </w:p>
    <w:p w:rsidR="008320BC" w:rsidRPr="00797B0A" w:rsidRDefault="00797B0A" w:rsidP="008320BC">
      <w:pPr>
        <w:jc w:val="both"/>
        <w:rPr>
          <w:b/>
          <w:sz w:val="28"/>
          <w:szCs w:val="28"/>
          <w:u w:val="single"/>
        </w:rPr>
      </w:pPr>
      <w:r w:rsidRPr="00797B0A">
        <w:rPr>
          <w:b/>
          <w:sz w:val="28"/>
          <w:szCs w:val="28"/>
          <w:u w:val="single"/>
        </w:rPr>
        <w:t>Выбрать:</w:t>
      </w:r>
      <w:r w:rsidR="008320BC" w:rsidRPr="00797B0A">
        <w:rPr>
          <w:b/>
          <w:sz w:val="28"/>
          <w:szCs w:val="28"/>
          <w:u w:val="single"/>
        </w:rPr>
        <w:t xml:space="preserve">     </w:t>
      </w:r>
    </w:p>
    <w:p w:rsidR="00797B0A" w:rsidRDefault="00797B0A" w:rsidP="0083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903">
        <w:rPr>
          <w:sz w:val="28"/>
          <w:szCs w:val="28"/>
        </w:rPr>
        <w:t>При расчете стоимости услуг учесть «</w:t>
      </w:r>
      <w:r w:rsidR="003C38B0">
        <w:rPr>
          <w:sz w:val="28"/>
          <w:szCs w:val="28"/>
        </w:rPr>
        <w:t xml:space="preserve">Отбор </w:t>
      </w:r>
      <w:r w:rsidR="00D35903">
        <w:rPr>
          <w:sz w:val="28"/>
          <w:szCs w:val="28"/>
        </w:rPr>
        <w:t>вырубок из асфальтобетонного покрытия»</w:t>
      </w:r>
    </w:p>
    <w:p w:rsidR="008320BC" w:rsidRDefault="00797B0A" w:rsidP="0083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расчете стоимости услуг </w:t>
      </w:r>
      <w:r w:rsidR="00D35903">
        <w:rPr>
          <w:sz w:val="28"/>
          <w:szCs w:val="28"/>
        </w:rPr>
        <w:t xml:space="preserve">не учитывать «Отбор вырубок из асфальтобетонного покрытия», отбор вырубки и доставку </w:t>
      </w:r>
      <w:r w:rsidR="0051425C">
        <w:rPr>
          <w:sz w:val="28"/>
          <w:szCs w:val="28"/>
        </w:rPr>
        <w:t xml:space="preserve">до ИЦ КРУДОР </w:t>
      </w:r>
      <w:r w:rsidR="003C38B0">
        <w:rPr>
          <w:sz w:val="28"/>
          <w:szCs w:val="28"/>
        </w:rPr>
        <w:t>берём на себя</w:t>
      </w:r>
      <w:r w:rsidR="00D35903">
        <w:rPr>
          <w:sz w:val="28"/>
          <w:szCs w:val="28"/>
        </w:rPr>
        <w:t>.</w:t>
      </w:r>
      <w:r w:rsidR="003C38B0">
        <w:rPr>
          <w:sz w:val="28"/>
          <w:szCs w:val="28"/>
        </w:rPr>
        <w:t xml:space="preserve"> </w:t>
      </w:r>
    </w:p>
    <w:p w:rsidR="00A87F72" w:rsidRDefault="00A87F72" w:rsidP="00A87F72">
      <w:pPr>
        <w:jc w:val="center"/>
        <w:rPr>
          <w:sz w:val="28"/>
          <w:szCs w:val="28"/>
        </w:rPr>
      </w:pPr>
    </w:p>
    <w:p w:rsidR="00A87F72" w:rsidRDefault="00A87F72" w:rsidP="00A87F72">
      <w:r w:rsidRPr="00CB5302">
        <w:rPr>
          <w:b/>
          <w:u w:val="single"/>
        </w:rPr>
        <w:t>Обязательно указать</w:t>
      </w:r>
      <w:r>
        <w:t>:</w:t>
      </w:r>
    </w:p>
    <w:p w:rsidR="00A87F72" w:rsidRDefault="00A87F72" w:rsidP="00A87F72">
      <w:pPr>
        <w:pStyle w:val="ae"/>
        <w:numPr>
          <w:ilvl w:val="0"/>
          <w:numId w:val="2"/>
        </w:numPr>
      </w:pPr>
      <w:proofErr w:type="spellStart"/>
      <w:r w:rsidRPr="00CB5302">
        <w:t>e-mail</w:t>
      </w:r>
      <w:proofErr w:type="spellEnd"/>
      <w:r>
        <w:t>,</w:t>
      </w:r>
      <w:r w:rsidRPr="003C38B0">
        <w:t xml:space="preserve"> куда буде</w:t>
      </w:r>
      <w:r>
        <w:t>т направляться проект контракта</w:t>
      </w:r>
    </w:p>
    <w:p w:rsidR="00A87F72" w:rsidRPr="003C38B0" w:rsidRDefault="00A87F72" w:rsidP="00A87F72">
      <w:pPr>
        <w:pStyle w:val="ae"/>
        <w:numPr>
          <w:ilvl w:val="0"/>
          <w:numId w:val="2"/>
        </w:numPr>
      </w:pPr>
      <w:r>
        <w:t xml:space="preserve"> номер телефона для связи с ответственным лицом.</w:t>
      </w:r>
    </w:p>
    <w:p w:rsidR="008320BC" w:rsidRDefault="008320BC" w:rsidP="008320BC">
      <w:pPr>
        <w:jc w:val="both"/>
        <w:rPr>
          <w:sz w:val="28"/>
          <w:szCs w:val="28"/>
        </w:rPr>
      </w:pPr>
    </w:p>
    <w:p w:rsidR="008320BC" w:rsidRDefault="008320BC" w:rsidP="008320BC">
      <w:pPr>
        <w:jc w:val="both"/>
        <w:rPr>
          <w:sz w:val="28"/>
          <w:szCs w:val="28"/>
        </w:rPr>
      </w:pPr>
    </w:p>
    <w:p w:rsidR="00A87F72" w:rsidRDefault="00A87F72" w:rsidP="008320BC">
      <w:pPr>
        <w:jc w:val="both"/>
        <w:rPr>
          <w:sz w:val="28"/>
          <w:szCs w:val="28"/>
        </w:rPr>
      </w:pPr>
    </w:p>
    <w:p w:rsidR="00A87F72" w:rsidRDefault="00A87F72" w:rsidP="008320BC">
      <w:pPr>
        <w:jc w:val="both"/>
        <w:rPr>
          <w:sz w:val="28"/>
          <w:szCs w:val="28"/>
        </w:rPr>
      </w:pPr>
    </w:p>
    <w:p w:rsidR="008320BC" w:rsidRDefault="008320BC" w:rsidP="008320B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А.С. Иванов</w:t>
      </w:r>
    </w:p>
    <w:p w:rsidR="008320BC" w:rsidRDefault="008320BC" w:rsidP="008320BC">
      <w:pPr>
        <w:jc w:val="center"/>
        <w:rPr>
          <w:sz w:val="28"/>
          <w:szCs w:val="28"/>
        </w:rPr>
      </w:pPr>
    </w:p>
    <w:p w:rsidR="008320BC" w:rsidRDefault="008320BC" w:rsidP="008320BC">
      <w:pPr>
        <w:jc w:val="center"/>
        <w:rPr>
          <w:sz w:val="28"/>
          <w:szCs w:val="28"/>
        </w:rPr>
      </w:pPr>
    </w:p>
    <w:p w:rsidR="008320BC" w:rsidRDefault="008320BC" w:rsidP="008320BC">
      <w:pPr>
        <w:rPr>
          <w:sz w:val="28"/>
          <w:szCs w:val="28"/>
        </w:rPr>
      </w:pPr>
    </w:p>
    <w:p w:rsidR="008320BC" w:rsidRPr="008320BC" w:rsidRDefault="008320BC" w:rsidP="008320BC">
      <w:pPr>
        <w:rPr>
          <w:sz w:val="18"/>
          <w:szCs w:val="18"/>
        </w:rPr>
      </w:pPr>
      <w:r w:rsidRPr="008320BC">
        <w:rPr>
          <w:sz w:val="18"/>
          <w:szCs w:val="18"/>
        </w:rPr>
        <w:t>Семина Татьяна Ивановна</w:t>
      </w:r>
    </w:p>
    <w:p w:rsidR="008320BC" w:rsidRPr="008320BC" w:rsidRDefault="008320BC" w:rsidP="008320BC">
      <w:pPr>
        <w:rPr>
          <w:sz w:val="28"/>
          <w:szCs w:val="28"/>
        </w:rPr>
      </w:pPr>
      <w:r>
        <w:rPr>
          <w:sz w:val="28"/>
          <w:szCs w:val="28"/>
        </w:rPr>
        <w:t>8(….) …………….</w:t>
      </w:r>
    </w:p>
    <w:sectPr w:rsidR="008320BC" w:rsidRPr="008320BC" w:rsidSect="006B4BB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993" w:left="1701" w:header="426" w:footer="8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14" w:rsidRDefault="00337F14">
      <w:r>
        <w:separator/>
      </w:r>
    </w:p>
  </w:endnote>
  <w:endnote w:type="continuationSeparator" w:id="0">
    <w:p w:rsidR="00337F14" w:rsidRDefault="0033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14" w:rsidRDefault="005860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7F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7F14" w:rsidRDefault="00337F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14" w:rsidRDefault="0058608C" w:rsidP="00F5247C">
    <w:pPr>
      <w:pStyle w:val="a5"/>
      <w:tabs>
        <w:tab w:val="clear" w:pos="4153"/>
        <w:tab w:val="clear" w:pos="8306"/>
      </w:tabs>
      <w:ind w:right="360"/>
    </w:pPr>
    <w:r>
      <w:pict>
        <v:group id="_x0000_s2091" style="position:absolute;margin-left:.9pt;margin-top:4pt;width:464.95pt;height:33.2pt;z-index:251658752" coordorigin="1719,15818" coordsize="9299,664">
          <v:line id="_x0000_s2085" style="position:absolute" from="1734,15818" to="10942,15818" o:regroupid="4" strokeweight="2.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left:1719;top:15894;width:9299;height:588" o:regroupid="4" filled="f" stroked="f" strokeweight="0">
            <v:textbox style="mso-next-textbox:#_x0000_s2086" inset=".5mm,,.5mm">
              <w:txbxContent>
                <w:p w:rsidR="00337F14" w:rsidRPr="00007A00" w:rsidRDefault="00337F14" w:rsidP="00F524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007A0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660021, г. Красноярск-21, ул. Робеспьера, 7, а/я 750, тел. </w:t>
                  </w:r>
                  <w:r w:rsidRPr="00007A0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(391) 265-06-01, </w:t>
                  </w:r>
                  <w:r w:rsidRPr="00007A00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факс</w:t>
                  </w:r>
                  <w:r w:rsidRPr="00007A00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(391) 265-06-41, </w:t>
                  </w:r>
                  <w:r w:rsidRPr="00007A00">
                    <w:rPr>
                      <w:rFonts w:ascii="Arial" w:hAnsi="Arial" w:cs="Arial"/>
                      <w:sz w:val="15"/>
                      <w:szCs w:val="15"/>
                      <w:lang w:val="en-US"/>
                    </w:rPr>
                    <w:t>e-mail</w:t>
                  </w:r>
                  <w:r w:rsidRPr="00007A0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1" w:history="1">
                    <w:r w:rsidRPr="00007A00">
                      <w:rPr>
                        <w:rStyle w:val="a9"/>
                        <w:rFonts w:ascii="Arial" w:hAnsi="Arial" w:cs="Arial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info@krudor.ru</w:t>
                    </w:r>
                  </w:hyperlink>
                </w:p>
                <w:p w:rsidR="00337F14" w:rsidRPr="00007A00" w:rsidRDefault="00337F14" w:rsidP="00F5247C">
                  <w:pPr>
                    <w:jc w:val="center"/>
                    <w:rPr>
                      <w:rFonts w:ascii="Arial" w:hAnsi="Arial"/>
                      <w:spacing w:val="8"/>
                      <w:sz w:val="15"/>
                      <w:szCs w:val="16"/>
                    </w:rPr>
                  </w:pPr>
                  <w:r w:rsidRPr="00007A00">
                    <w:rPr>
                      <w:rFonts w:ascii="Arial" w:hAnsi="Arial" w:cs="Arial"/>
                      <w:spacing w:val="8"/>
                      <w:sz w:val="15"/>
                      <w:szCs w:val="15"/>
                    </w:rPr>
                    <w:t>сайт</w:t>
                  </w:r>
                  <w:r w:rsidRPr="00007A00">
                    <w:rPr>
                      <w:rFonts w:ascii="Arial" w:hAnsi="Arial" w:cs="Arial"/>
                      <w:spacing w:val="8"/>
                      <w:sz w:val="16"/>
                      <w:szCs w:val="16"/>
                    </w:rPr>
                    <w:t>:</w:t>
                  </w:r>
                  <w:r w:rsidRPr="00007A00">
                    <w:rPr>
                      <w:rFonts w:ascii="Arial" w:hAnsi="Arial" w:cs="Arial"/>
                      <w:b/>
                      <w:spacing w:val="8"/>
                      <w:sz w:val="16"/>
                      <w:szCs w:val="16"/>
                    </w:rPr>
                    <w:t xml:space="preserve"> </w:t>
                  </w:r>
                  <w:hyperlink r:id="rId2" w:history="1">
                    <w:r w:rsidRPr="00007A00">
                      <w:rPr>
                        <w:rStyle w:val="a9"/>
                        <w:rFonts w:ascii="Arial" w:hAnsi="Arial" w:cs="Arial"/>
                        <w:b/>
                        <w:color w:val="auto"/>
                        <w:spacing w:val="8"/>
                        <w:sz w:val="16"/>
                        <w:szCs w:val="16"/>
                        <w:u w:val="none"/>
                        <w:lang w:val="en-US"/>
                      </w:rPr>
                      <w:t>www</w:t>
                    </w:r>
                    <w:r w:rsidRPr="00007A00">
                      <w:rPr>
                        <w:rStyle w:val="a9"/>
                        <w:rFonts w:ascii="Arial" w:hAnsi="Arial" w:cs="Arial"/>
                        <w:b/>
                        <w:color w:val="auto"/>
                        <w:spacing w:val="8"/>
                        <w:sz w:val="16"/>
                        <w:szCs w:val="16"/>
                        <w:u w:val="none"/>
                      </w:rPr>
                      <w:t>.</w:t>
                    </w:r>
                    <w:proofErr w:type="spellStart"/>
                    <w:r w:rsidRPr="00007A00">
                      <w:rPr>
                        <w:rStyle w:val="a9"/>
                        <w:rFonts w:ascii="Arial" w:hAnsi="Arial" w:cs="Arial"/>
                        <w:b/>
                        <w:color w:val="auto"/>
                        <w:spacing w:val="8"/>
                        <w:sz w:val="16"/>
                        <w:szCs w:val="16"/>
                        <w:u w:val="none"/>
                        <w:lang w:val="en-US"/>
                      </w:rPr>
                      <w:t>krudor</w:t>
                    </w:r>
                    <w:proofErr w:type="spellEnd"/>
                    <w:r w:rsidRPr="00007A00">
                      <w:rPr>
                        <w:rStyle w:val="a9"/>
                        <w:rFonts w:ascii="Arial" w:hAnsi="Arial" w:cs="Arial"/>
                        <w:b/>
                        <w:color w:val="auto"/>
                        <w:spacing w:val="8"/>
                        <w:sz w:val="16"/>
                        <w:szCs w:val="16"/>
                        <w:u w:val="none"/>
                      </w:rPr>
                      <w:t>.</w:t>
                    </w:r>
                    <w:proofErr w:type="spellStart"/>
                    <w:r w:rsidRPr="00007A00">
                      <w:rPr>
                        <w:rStyle w:val="a9"/>
                        <w:rFonts w:ascii="Arial" w:hAnsi="Arial" w:cs="Arial"/>
                        <w:b/>
                        <w:color w:val="auto"/>
                        <w:spacing w:val="8"/>
                        <w:sz w:val="16"/>
                        <w:szCs w:val="16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007A00">
                    <w:rPr>
                      <w:rFonts w:ascii="Arial" w:hAnsi="Arial" w:cs="Arial"/>
                      <w:spacing w:val="8"/>
                      <w:sz w:val="16"/>
                      <w:szCs w:val="16"/>
                    </w:rPr>
                    <w:t xml:space="preserve">   </w:t>
                  </w:r>
                  <w:r w:rsidRPr="00007A00">
                    <w:rPr>
                      <w:rFonts w:ascii="Arial" w:hAnsi="Arial"/>
                      <w:spacing w:val="8"/>
                      <w:sz w:val="15"/>
                      <w:szCs w:val="16"/>
                    </w:rPr>
                    <w:t>л/</w:t>
                  </w:r>
                  <w:proofErr w:type="spellStart"/>
                  <w:r w:rsidRPr="00007A00">
                    <w:rPr>
                      <w:rFonts w:ascii="Arial" w:hAnsi="Arial"/>
                      <w:spacing w:val="8"/>
                      <w:sz w:val="15"/>
                      <w:szCs w:val="16"/>
                    </w:rPr>
                    <w:t>сч</w:t>
                  </w:r>
                  <w:proofErr w:type="spellEnd"/>
                  <w:r w:rsidRPr="00007A00">
                    <w:rPr>
                      <w:rFonts w:ascii="Arial" w:hAnsi="Arial"/>
                      <w:spacing w:val="8"/>
                      <w:sz w:val="15"/>
                      <w:szCs w:val="16"/>
                    </w:rPr>
                    <w:t xml:space="preserve"> </w:t>
                  </w:r>
                  <w:r w:rsidRPr="00007A00">
                    <w:rPr>
                      <w:rFonts w:ascii="Arial" w:hAnsi="Arial" w:cs="Arial"/>
                      <w:spacing w:val="8"/>
                      <w:sz w:val="15"/>
                      <w:szCs w:val="16"/>
                    </w:rPr>
                    <w:t>03192</w:t>
                  </w:r>
                  <w:r w:rsidRPr="00007A00">
                    <w:rPr>
                      <w:rFonts w:ascii="Arial" w:hAnsi="Arial" w:cs="Arial"/>
                      <w:spacing w:val="8"/>
                      <w:sz w:val="15"/>
                      <w:szCs w:val="16"/>
                      <w:lang w:val="en-US"/>
                    </w:rPr>
                    <w:t>A</w:t>
                  </w:r>
                  <w:r w:rsidRPr="00007A00">
                    <w:rPr>
                      <w:rFonts w:ascii="Arial" w:hAnsi="Arial" w:cs="Arial"/>
                      <w:spacing w:val="8"/>
                      <w:sz w:val="15"/>
                      <w:szCs w:val="16"/>
                    </w:rPr>
                    <w:t xml:space="preserve">21951 </w:t>
                  </w:r>
                  <w:r w:rsidRPr="00007A00">
                    <w:rPr>
                      <w:rFonts w:ascii="Arial" w:hAnsi="Arial"/>
                      <w:spacing w:val="8"/>
                      <w:sz w:val="15"/>
                      <w:szCs w:val="16"/>
                    </w:rPr>
                    <w:t>в Казначействе Красноярского края,   ИНН 2460017720,  КПП 246001001</w:t>
                  </w:r>
                </w:p>
              </w:txbxContent>
            </v:textbox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14" w:rsidRDefault="0058608C">
    <w:pPr>
      <w:pStyle w:val="a5"/>
    </w:pPr>
    <w:r>
      <w:pict>
        <v:group id="_x0000_s2090" style="position:absolute;margin-left:1.5pt;margin-top:3.9pt;width:464.95pt;height:34.6pt;z-index:251657728" coordorigin="1731,15816" coordsize="9299,692">
          <v:line id="_x0000_s2081" style="position:absolute" from="1771,15816" to="10979,15816" o:regroupid="3" strokeweight="2.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1731;top:15920;width:9299;height:588" o:regroupid="3" filled="f" stroked="f" strokeweight="0">
            <v:textbox style="mso-next-textbox:#_x0000_s2084" inset=".5mm,,.5mm">
              <w:txbxContent>
                <w:p w:rsidR="00337F14" w:rsidRPr="00BE68CF" w:rsidRDefault="00337F14" w:rsidP="005030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BE68C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660021, г. Красноярск-21, ул. Робеспьера, 7, а/я 750, тел. </w:t>
                  </w:r>
                  <w:r w:rsidRPr="00BE68C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(391) 265-06-01, </w:t>
                  </w:r>
                  <w:r w:rsidRPr="00BE68CF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факс</w:t>
                  </w:r>
                  <w:r w:rsidRPr="00BE68C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(391) 265-06-41, </w:t>
                  </w:r>
                  <w:r w:rsidRPr="00BE68CF">
                    <w:rPr>
                      <w:rFonts w:ascii="Arial" w:hAnsi="Arial" w:cs="Arial"/>
                      <w:sz w:val="15"/>
                      <w:szCs w:val="15"/>
                      <w:lang w:val="en-US"/>
                    </w:rPr>
                    <w:t>e-mail</w:t>
                  </w:r>
                  <w:r w:rsidRPr="00BE68C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1" w:history="1">
                    <w:r w:rsidRPr="00BE68CF">
                      <w:rPr>
                        <w:rStyle w:val="a9"/>
                        <w:rFonts w:ascii="Arial" w:hAnsi="Arial" w:cs="Arial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info@krudor.ru</w:t>
                    </w:r>
                  </w:hyperlink>
                </w:p>
                <w:p w:rsidR="00337F14" w:rsidRPr="00BE68CF" w:rsidRDefault="00337F14" w:rsidP="005030CE">
                  <w:pPr>
                    <w:jc w:val="center"/>
                    <w:rPr>
                      <w:rFonts w:ascii="Arial" w:hAnsi="Arial"/>
                      <w:spacing w:val="8"/>
                      <w:sz w:val="15"/>
                      <w:szCs w:val="16"/>
                    </w:rPr>
                  </w:pPr>
                  <w:r w:rsidRPr="00BE68CF">
                    <w:rPr>
                      <w:rFonts w:ascii="Arial" w:hAnsi="Arial" w:cs="Arial"/>
                      <w:spacing w:val="8"/>
                      <w:sz w:val="15"/>
                      <w:szCs w:val="15"/>
                    </w:rPr>
                    <w:t>сайт</w:t>
                  </w:r>
                  <w:r w:rsidRPr="00BE68CF">
                    <w:rPr>
                      <w:rFonts w:ascii="Arial" w:hAnsi="Arial" w:cs="Arial"/>
                      <w:spacing w:val="8"/>
                      <w:sz w:val="16"/>
                      <w:szCs w:val="16"/>
                    </w:rPr>
                    <w:t>:</w:t>
                  </w:r>
                  <w:r w:rsidRPr="00BE68CF">
                    <w:rPr>
                      <w:rFonts w:ascii="Arial" w:hAnsi="Arial" w:cs="Arial"/>
                      <w:b/>
                      <w:spacing w:val="8"/>
                      <w:sz w:val="16"/>
                      <w:szCs w:val="16"/>
                    </w:rPr>
                    <w:t xml:space="preserve"> </w:t>
                  </w:r>
                  <w:hyperlink r:id="rId2" w:history="1">
                    <w:r w:rsidRPr="00BE68CF">
                      <w:rPr>
                        <w:rStyle w:val="a9"/>
                        <w:rFonts w:ascii="Arial" w:hAnsi="Arial" w:cs="Arial"/>
                        <w:b/>
                        <w:color w:val="auto"/>
                        <w:spacing w:val="8"/>
                        <w:sz w:val="16"/>
                        <w:szCs w:val="16"/>
                        <w:u w:val="none"/>
                        <w:lang w:val="en-US"/>
                      </w:rPr>
                      <w:t>www</w:t>
                    </w:r>
                    <w:r w:rsidRPr="00BE68CF">
                      <w:rPr>
                        <w:rStyle w:val="a9"/>
                        <w:rFonts w:ascii="Arial" w:hAnsi="Arial" w:cs="Arial"/>
                        <w:b/>
                        <w:color w:val="auto"/>
                        <w:spacing w:val="8"/>
                        <w:sz w:val="16"/>
                        <w:szCs w:val="16"/>
                        <w:u w:val="none"/>
                      </w:rPr>
                      <w:t>.</w:t>
                    </w:r>
                    <w:proofErr w:type="spellStart"/>
                    <w:r w:rsidRPr="00BE68CF">
                      <w:rPr>
                        <w:rStyle w:val="a9"/>
                        <w:rFonts w:ascii="Arial" w:hAnsi="Arial" w:cs="Arial"/>
                        <w:b/>
                        <w:color w:val="auto"/>
                        <w:spacing w:val="8"/>
                        <w:sz w:val="16"/>
                        <w:szCs w:val="16"/>
                        <w:u w:val="none"/>
                        <w:lang w:val="en-US"/>
                      </w:rPr>
                      <w:t>krudor</w:t>
                    </w:r>
                    <w:proofErr w:type="spellEnd"/>
                    <w:r w:rsidRPr="00BE68CF">
                      <w:rPr>
                        <w:rStyle w:val="a9"/>
                        <w:rFonts w:ascii="Arial" w:hAnsi="Arial" w:cs="Arial"/>
                        <w:b/>
                        <w:color w:val="auto"/>
                        <w:spacing w:val="8"/>
                        <w:sz w:val="16"/>
                        <w:szCs w:val="16"/>
                        <w:u w:val="none"/>
                      </w:rPr>
                      <w:t>.</w:t>
                    </w:r>
                    <w:proofErr w:type="spellStart"/>
                    <w:r w:rsidRPr="00BE68CF">
                      <w:rPr>
                        <w:rStyle w:val="a9"/>
                        <w:rFonts w:ascii="Arial" w:hAnsi="Arial" w:cs="Arial"/>
                        <w:b/>
                        <w:color w:val="auto"/>
                        <w:spacing w:val="8"/>
                        <w:sz w:val="16"/>
                        <w:szCs w:val="16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BE68CF">
                    <w:rPr>
                      <w:rFonts w:ascii="Arial" w:hAnsi="Arial" w:cs="Arial"/>
                      <w:spacing w:val="8"/>
                      <w:sz w:val="16"/>
                      <w:szCs w:val="16"/>
                    </w:rPr>
                    <w:t xml:space="preserve">   </w:t>
                  </w:r>
                  <w:r w:rsidRPr="00BE68CF">
                    <w:rPr>
                      <w:rFonts w:ascii="Arial" w:hAnsi="Arial"/>
                      <w:spacing w:val="8"/>
                      <w:sz w:val="15"/>
                      <w:szCs w:val="16"/>
                    </w:rPr>
                    <w:t>л/</w:t>
                  </w:r>
                  <w:proofErr w:type="spellStart"/>
                  <w:r w:rsidRPr="00BE68CF">
                    <w:rPr>
                      <w:rFonts w:ascii="Arial" w:hAnsi="Arial"/>
                      <w:spacing w:val="8"/>
                      <w:sz w:val="15"/>
                      <w:szCs w:val="16"/>
                    </w:rPr>
                    <w:t>сч</w:t>
                  </w:r>
                  <w:proofErr w:type="spellEnd"/>
                  <w:r w:rsidRPr="00BE68CF">
                    <w:rPr>
                      <w:rFonts w:ascii="Arial" w:hAnsi="Arial"/>
                      <w:spacing w:val="8"/>
                      <w:sz w:val="15"/>
                      <w:szCs w:val="16"/>
                    </w:rPr>
                    <w:t xml:space="preserve"> </w:t>
                  </w:r>
                  <w:r w:rsidRPr="00BE68CF">
                    <w:rPr>
                      <w:rFonts w:ascii="Arial" w:hAnsi="Arial" w:cs="Arial"/>
                      <w:spacing w:val="8"/>
                      <w:sz w:val="15"/>
                      <w:szCs w:val="16"/>
                    </w:rPr>
                    <w:t>03192</w:t>
                  </w:r>
                  <w:r w:rsidRPr="00BE68CF">
                    <w:rPr>
                      <w:rFonts w:ascii="Arial" w:hAnsi="Arial" w:cs="Arial"/>
                      <w:spacing w:val="8"/>
                      <w:sz w:val="15"/>
                      <w:szCs w:val="16"/>
                      <w:lang w:val="en-US"/>
                    </w:rPr>
                    <w:t>A</w:t>
                  </w:r>
                  <w:r w:rsidRPr="00BE68CF">
                    <w:rPr>
                      <w:rFonts w:ascii="Arial" w:hAnsi="Arial" w:cs="Arial"/>
                      <w:spacing w:val="8"/>
                      <w:sz w:val="15"/>
                      <w:szCs w:val="16"/>
                    </w:rPr>
                    <w:t xml:space="preserve">21951 </w:t>
                  </w:r>
                  <w:r w:rsidRPr="00BE68CF">
                    <w:rPr>
                      <w:rFonts w:ascii="Arial" w:hAnsi="Arial"/>
                      <w:spacing w:val="8"/>
                      <w:sz w:val="15"/>
                      <w:szCs w:val="16"/>
                    </w:rPr>
                    <w:t>в Казначействе Красноярского края,   ИНН 2460017720,  КПП 246001001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14" w:rsidRDefault="00337F14">
      <w:r>
        <w:separator/>
      </w:r>
    </w:p>
  </w:footnote>
  <w:footnote w:type="continuationSeparator" w:id="0">
    <w:p w:rsidR="00337F14" w:rsidRDefault="00337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14" w:rsidRDefault="0058608C">
    <w:pPr>
      <w:pStyle w:val="a7"/>
      <w:jc w:val="center"/>
    </w:pPr>
    <w:fldSimple w:instr=" PAGE   \* MERGEFORMAT ">
      <w:r w:rsidR="00A87F72">
        <w:rPr>
          <w:noProof/>
        </w:rPr>
        <w:t>2</w:t>
      </w:r>
    </w:fldSimple>
  </w:p>
  <w:p w:rsidR="00337F14" w:rsidRDefault="00337F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14" w:rsidRDefault="00337F14">
    <w:pPr>
      <w:pStyle w:val="a7"/>
    </w:pPr>
    <w:r>
      <w:rPr>
        <w:noProof/>
      </w:rPr>
      <w:drawing>
        <wp:anchor distT="0" distB="0" distL="114300" distR="114300" simplePos="0" relativeHeight="251656704" behindDoc="0" locked="1" layoutInCell="1" allowOverlap="0">
          <wp:simplePos x="0" y="0"/>
          <wp:positionH relativeFrom="column">
            <wp:posOffset>-71120</wp:posOffset>
          </wp:positionH>
          <wp:positionV relativeFrom="paragraph">
            <wp:posOffset>-92710</wp:posOffset>
          </wp:positionV>
          <wp:extent cx="6181725" cy="1285875"/>
          <wp:effectExtent l="19050" t="0" r="9525" b="0"/>
          <wp:wrapNone/>
          <wp:docPr id="41" name="Рисунок 41" descr="для титульного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для титульного 20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43B"/>
    <w:multiLevelType w:val="hybridMultilevel"/>
    <w:tmpl w:val="4888EC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34B5548"/>
    <w:multiLevelType w:val="hybridMultilevel"/>
    <w:tmpl w:val="D0F03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94">
      <o:colormru v:ext="edit" colors="#000068,#2b2b81"/>
      <o:colormenu v:ext="edit" fillcolor="none [3213]" strokecolor="none [3213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7518E"/>
    <w:rsid w:val="00007A00"/>
    <w:rsid w:val="000269FB"/>
    <w:rsid w:val="0003257E"/>
    <w:rsid w:val="000350C5"/>
    <w:rsid w:val="000733FE"/>
    <w:rsid w:val="00083315"/>
    <w:rsid w:val="000A4D9E"/>
    <w:rsid w:val="000B0568"/>
    <w:rsid w:val="000D174A"/>
    <w:rsid w:val="000E0442"/>
    <w:rsid w:val="000E2319"/>
    <w:rsid w:val="000F5264"/>
    <w:rsid w:val="00111591"/>
    <w:rsid w:val="00112314"/>
    <w:rsid w:val="001177A1"/>
    <w:rsid w:val="00125B31"/>
    <w:rsid w:val="001266F4"/>
    <w:rsid w:val="00132F87"/>
    <w:rsid w:val="001671E7"/>
    <w:rsid w:val="00170E69"/>
    <w:rsid w:val="00173C9F"/>
    <w:rsid w:val="00174D33"/>
    <w:rsid w:val="001813F3"/>
    <w:rsid w:val="001F6A6B"/>
    <w:rsid w:val="00235A0C"/>
    <w:rsid w:val="00237988"/>
    <w:rsid w:val="0024046B"/>
    <w:rsid w:val="0024710D"/>
    <w:rsid w:val="0028016F"/>
    <w:rsid w:val="002A0F9A"/>
    <w:rsid w:val="002B78D5"/>
    <w:rsid w:val="002B79E0"/>
    <w:rsid w:val="002D50E9"/>
    <w:rsid w:val="002E2105"/>
    <w:rsid w:val="002E37F2"/>
    <w:rsid w:val="002E5E0E"/>
    <w:rsid w:val="003110CA"/>
    <w:rsid w:val="00313859"/>
    <w:rsid w:val="00315C8A"/>
    <w:rsid w:val="003269FC"/>
    <w:rsid w:val="00337F14"/>
    <w:rsid w:val="0035714A"/>
    <w:rsid w:val="00387FAE"/>
    <w:rsid w:val="00393781"/>
    <w:rsid w:val="00393CB6"/>
    <w:rsid w:val="003C38B0"/>
    <w:rsid w:val="003C4629"/>
    <w:rsid w:val="003F4B12"/>
    <w:rsid w:val="004034AA"/>
    <w:rsid w:val="00410723"/>
    <w:rsid w:val="00412BA7"/>
    <w:rsid w:val="00421601"/>
    <w:rsid w:val="00427F51"/>
    <w:rsid w:val="004633EC"/>
    <w:rsid w:val="00482470"/>
    <w:rsid w:val="00482AE9"/>
    <w:rsid w:val="004965A4"/>
    <w:rsid w:val="004A69CE"/>
    <w:rsid w:val="004B4CAB"/>
    <w:rsid w:val="004C3722"/>
    <w:rsid w:val="004C6B52"/>
    <w:rsid w:val="004D025D"/>
    <w:rsid w:val="004D28DA"/>
    <w:rsid w:val="004F0A5A"/>
    <w:rsid w:val="00500690"/>
    <w:rsid w:val="005030CE"/>
    <w:rsid w:val="00513280"/>
    <w:rsid w:val="0051425C"/>
    <w:rsid w:val="005425F3"/>
    <w:rsid w:val="005576CA"/>
    <w:rsid w:val="00561002"/>
    <w:rsid w:val="005633D5"/>
    <w:rsid w:val="005846A7"/>
    <w:rsid w:val="0058608C"/>
    <w:rsid w:val="00594B80"/>
    <w:rsid w:val="005B5BCA"/>
    <w:rsid w:val="005B72B6"/>
    <w:rsid w:val="005D25B7"/>
    <w:rsid w:val="005E4B4F"/>
    <w:rsid w:val="005E5B27"/>
    <w:rsid w:val="006056C0"/>
    <w:rsid w:val="0062217D"/>
    <w:rsid w:val="0062503D"/>
    <w:rsid w:val="006650CC"/>
    <w:rsid w:val="0068577F"/>
    <w:rsid w:val="006B4BB1"/>
    <w:rsid w:val="006E16D3"/>
    <w:rsid w:val="006E239C"/>
    <w:rsid w:val="00722165"/>
    <w:rsid w:val="00722B94"/>
    <w:rsid w:val="00725DE8"/>
    <w:rsid w:val="007670E0"/>
    <w:rsid w:val="00797613"/>
    <w:rsid w:val="00797B0A"/>
    <w:rsid w:val="007A0107"/>
    <w:rsid w:val="007B3AAA"/>
    <w:rsid w:val="007C63AD"/>
    <w:rsid w:val="007C63E1"/>
    <w:rsid w:val="007D0881"/>
    <w:rsid w:val="007E36AA"/>
    <w:rsid w:val="00826C97"/>
    <w:rsid w:val="008320BC"/>
    <w:rsid w:val="00832561"/>
    <w:rsid w:val="00836C9A"/>
    <w:rsid w:val="0086254D"/>
    <w:rsid w:val="008641F3"/>
    <w:rsid w:val="00864C1C"/>
    <w:rsid w:val="00887E71"/>
    <w:rsid w:val="008964EC"/>
    <w:rsid w:val="008B1706"/>
    <w:rsid w:val="008E5630"/>
    <w:rsid w:val="008F169F"/>
    <w:rsid w:val="008F20C0"/>
    <w:rsid w:val="009219B4"/>
    <w:rsid w:val="00945D80"/>
    <w:rsid w:val="009674A3"/>
    <w:rsid w:val="009A1F89"/>
    <w:rsid w:val="009B1A8F"/>
    <w:rsid w:val="009C1346"/>
    <w:rsid w:val="009C5CF2"/>
    <w:rsid w:val="009C6CF1"/>
    <w:rsid w:val="009E3F0D"/>
    <w:rsid w:val="009E756C"/>
    <w:rsid w:val="009F4EFE"/>
    <w:rsid w:val="00A05E5E"/>
    <w:rsid w:val="00A25738"/>
    <w:rsid w:val="00A30F79"/>
    <w:rsid w:val="00A3547F"/>
    <w:rsid w:val="00A52439"/>
    <w:rsid w:val="00A64E3B"/>
    <w:rsid w:val="00A85B56"/>
    <w:rsid w:val="00A87F72"/>
    <w:rsid w:val="00AA3A43"/>
    <w:rsid w:val="00AA7EAA"/>
    <w:rsid w:val="00AB0943"/>
    <w:rsid w:val="00AB6CDB"/>
    <w:rsid w:val="00AD4AD5"/>
    <w:rsid w:val="00AE22DA"/>
    <w:rsid w:val="00B04561"/>
    <w:rsid w:val="00B20EA5"/>
    <w:rsid w:val="00B24735"/>
    <w:rsid w:val="00B473AA"/>
    <w:rsid w:val="00B5192E"/>
    <w:rsid w:val="00B57242"/>
    <w:rsid w:val="00B5791A"/>
    <w:rsid w:val="00B64199"/>
    <w:rsid w:val="00B770AA"/>
    <w:rsid w:val="00B84BFF"/>
    <w:rsid w:val="00B86918"/>
    <w:rsid w:val="00BB178D"/>
    <w:rsid w:val="00BB198C"/>
    <w:rsid w:val="00BE1A26"/>
    <w:rsid w:val="00BE68CF"/>
    <w:rsid w:val="00BF1CC5"/>
    <w:rsid w:val="00BF31E5"/>
    <w:rsid w:val="00C0796C"/>
    <w:rsid w:val="00C14460"/>
    <w:rsid w:val="00C32F3E"/>
    <w:rsid w:val="00C33773"/>
    <w:rsid w:val="00C33D8D"/>
    <w:rsid w:val="00C3483C"/>
    <w:rsid w:val="00C34964"/>
    <w:rsid w:val="00C40397"/>
    <w:rsid w:val="00C56D9E"/>
    <w:rsid w:val="00C60319"/>
    <w:rsid w:val="00C87498"/>
    <w:rsid w:val="00CA0FD1"/>
    <w:rsid w:val="00CB5302"/>
    <w:rsid w:val="00CC0C2F"/>
    <w:rsid w:val="00D02878"/>
    <w:rsid w:val="00D33AF3"/>
    <w:rsid w:val="00D35903"/>
    <w:rsid w:val="00D4009A"/>
    <w:rsid w:val="00D46F6A"/>
    <w:rsid w:val="00D4754F"/>
    <w:rsid w:val="00D61F8C"/>
    <w:rsid w:val="00D645B6"/>
    <w:rsid w:val="00D7518E"/>
    <w:rsid w:val="00D838CF"/>
    <w:rsid w:val="00D845CE"/>
    <w:rsid w:val="00D863CA"/>
    <w:rsid w:val="00DA2893"/>
    <w:rsid w:val="00DA33BB"/>
    <w:rsid w:val="00DC6298"/>
    <w:rsid w:val="00DD3956"/>
    <w:rsid w:val="00DD39FB"/>
    <w:rsid w:val="00DE765B"/>
    <w:rsid w:val="00E13AAF"/>
    <w:rsid w:val="00E30BBE"/>
    <w:rsid w:val="00E41FB5"/>
    <w:rsid w:val="00E62DD5"/>
    <w:rsid w:val="00E84AF5"/>
    <w:rsid w:val="00E8732D"/>
    <w:rsid w:val="00EB1BF4"/>
    <w:rsid w:val="00EB577A"/>
    <w:rsid w:val="00EC2852"/>
    <w:rsid w:val="00ED14B2"/>
    <w:rsid w:val="00EF52D4"/>
    <w:rsid w:val="00F242D7"/>
    <w:rsid w:val="00F25834"/>
    <w:rsid w:val="00F2694E"/>
    <w:rsid w:val="00F30548"/>
    <w:rsid w:val="00F51C28"/>
    <w:rsid w:val="00F5247C"/>
    <w:rsid w:val="00F6189D"/>
    <w:rsid w:val="00F6691A"/>
    <w:rsid w:val="00F717B5"/>
    <w:rsid w:val="00F75724"/>
    <w:rsid w:val="00FA3574"/>
    <w:rsid w:val="00FB17D0"/>
    <w:rsid w:val="00FB7854"/>
    <w:rsid w:val="00FC11BD"/>
    <w:rsid w:val="00FC7B93"/>
    <w:rsid w:val="00FD180A"/>
    <w:rsid w:val="00FD1BAC"/>
    <w:rsid w:val="00FD2544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o:colormru v:ext="edit" colors="#000068,#2b2b81"/>
      <o:colormenu v:ext="edit" fillcolor="none [3213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9FC"/>
    <w:rPr>
      <w:sz w:val="24"/>
      <w:szCs w:val="24"/>
    </w:rPr>
  </w:style>
  <w:style w:type="paragraph" w:styleId="1">
    <w:name w:val="heading 1"/>
    <w:basedOn w:val="a"/>
    <w:next w:val="a"/>
    <w:qFormat/>
    <w:rsid w:val="003269F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9FC"/>
    <w:pPr>
      <w:spacing w:line="480" w:lineRule="auto"/>
    </w:pPr>
    <w:rPr>
      <w:rFonts w:ascii="Arial" w:hAnsi="Arial"/>
      <w:b/>
      <w:color w:val="000000"/>
      <w:sz w:val="16"/>
    </w:rPr>
  </w:style>
  <w:style w:type="paragraph" w:styleId="a5">
    <w:name w:val="footer"/>
    <w:basedOn w:val="a"/>
    <w:rsid w:val="003269F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269FC"/>
  </w:style>
  <w:style w:type="paragraph" w:styleId="a7">
    <w:name w:val="header"/>
    <w:basedOn w:val="a"/>
    <w:link w:val="a8"/>
    <w:uiPriority w:val="99"/>
    <w:rsid w:val="003269FC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3269FC"/>
    <w:rPr>
      <w:color w:val="0000FF"/>
      <w:u w:val="single"/>
    </w:rPr>
  </w:style>
  <w:style w:type="paragraph" w:styleId="aa">
    <w:name w:val="Balloon Text"/>
    <w:basedOn w:val="a"/>
    <w:semiHidden/>
    <w:rsid w:val="004965A4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rsid w:val="008B17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B1706"/>
  </w:style>
  <w:style w:type="paragraph" w:styleId="ad">
    <w:name w:val="Normal Indent"/>
    <w:basedOn w:val="a"/>
    <w:rsid w:val="008B1706"/>
    <w:pPr>
      <w:ind w:left="708"/>
    </w:pPr>
  </w:style>
  <w:style w:type="paragraph" w:styleId="3">
    <w:name w:val="Body Text Indent 3"/>
    <w:basedOn w:val="a"/>
    <w:link w:val="30"/>
    <w:uiPriority w:val="99"/>
    <w:rsid w:val="008B1706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1706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645B6"/>
    <w:rPr>
      <w:rFonts w:ascii="Arial" w:hAnsi="Arial"/>
      <w:b/>
      <w:noProof/>
      <w:color w:val="000000"/>
      <w:sz w:val="16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B4BB1"/>
    <w:rPr>
      <w:noProof/>
      <w:sz w:val="24"/>
      <w:szCs w:val="24"/>
    </w:rPr>
  </w:style>
  <w:style w:type="paragraph" w:styleId="ae">
    <w:name w:val="List Paragraph"/>
    <w:basedOn w:val="a"/>
    <w:uiPriority w:val="34"/>
    <w:qFormat/>
    <w:rsid w:val="00CB5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udor.ru" TargetMode="External"/><Relationship Id="rId1" Type="http://schemas.openxmlformats.org/officeDocument/2006/relationships/hyperlink" Target="mailto:info@krudor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udor.ru" TargetMode="External"/><Relationship Id="rId1" Type="http://schemas.openxmlformats.org/officeDocument/2006/relationships/hyperlink" Target="mailto:info@krudo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6;&#1085;&#1080;&#1085;&#1072;-&#1053;\Desktop\&#1092;&#1080;&#1088;&#1084;&#1077;&#1085;&#1085;&#1099;&#1081;%20&#1073;&#1083;&#1072;&#1085;&#1082;%20-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- шаблон</Template>
  <TotalTime>40</TotalTime>
  <Pages>1</Pages>
  <Words>97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24" baseType="variant">
      <vt:variant>
        <vt:i4>65606</vt:i4>
      </vt:variant>
      <vt:variant>
        <vt:i4>9</vt:i4>
      </vt:variant>
      <vt:variant>
        <vt:i4>0</vt:i4>
      </vt:variant>
      <vt:variant>
        <vt:i4>5</vt:i4>
      </vt:variant>
      <vt:variant>
        <vt:lpwstr>http://www.krudor.ru/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mailto:info@krudor.ru</vt:lpwstr>
      </vt:variant>
      <vt:variant>
        <vt:lpwstr/>
      </vt:variant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>http://www.krudor.ru/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mailto:info@krudor.ru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Пронина-Н</dc:creator>
  <cp:lastModifiedBy>Пронина-Н</cp:lastModifiedBy>
  <cp:revision>14</cp:revision>
  <cp:lastPrinted>2012-08-30T04:14:00Z</cp:lastPrinted>
  <dcterms:created xsi:type="dcterms:W3CDTF">2017-07-11T02:16:00Z</dcterms:created>
  <dcterms:modified xsi:type="dcterms:W3CDTF">2021-05-25T02:54:00Z</dcterms:modified>
</cp:coreProperties>
</file>